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B2C4" w14:textId="7458246F" w:rsidR="00822B10" w:rsidRPr="00251CC7" w:rsidRDefault="00251CC7" w:rsidP="0025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ind w:hanging="142"/>
        <w:jc w:val="center"/>
        <w:rPr>
          <w:rFonts w:ascii="Microsoft JhengHei UI" w:eastAsia="Microsoft JhengHei UI" w:hAnsi="Microsoft JhengHei UI" w:cs="Calibri"/>
          <w:b/>
          <w:bCs/>
          <w:iCs/>
          <w:sz w:val="28"/>
          <w:szCs w:val="28"/>
          <w:lang w:val="en-US"/>
        </w:rPr>
      </w:pPr>
      <w:proofErr w:type="spellStart"/>
      <w:r w:rsidRPr="00251CC7">
        <w:rPr>
          <w:rFonts w:ascii="Microsoft JhengHei UI" w:eastAsia="Microsoft JhengHei UI" w:hAnsi="Microsoft JhengHei UI" w:cs="Calibri"/>
          <w:b/>
          <w:bCs/>
          <w:iCs/>
          <w:sz w:val="28"/>
          <w:szCs w:val="28"/>
          <w:lang w:val="en-US"/>
        </w:rPr>
        <w:t>seminario</w:t>
      </w:r>
      <w:proofErr w:type="spellEnd"/>
    </w:p>
    <w:p w14:paraId="7427D568" w14:textId="03202940" w:rsidR="00822B10" w:rsidRPr="00251CC7" w:rsidRDefault="00EB3728" w:rsidP="0025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ind w:hanging="142"/>
        <w:jc w:val="center"/>
        <w:rPr>
          <w:rFonts w:ascii="Microsoft JhengHei UI" w:eastAsia="Microsoft JhengHei UI" w:hAnsi="Microsoft JhengHei UI" w:cs="Calibri"/>
          <w:b/>
          <w:bCs/>
          <w:iCs/>
          <w:sz w:val="32"/>
          <w:szCs w:val="32"/>
          <w:lang w:val="en-US"/>
        </w:rPr>
      </w:pPr>
      <w:r w:rsidRPr="00251CC7">
        <w:rPr>
          <w:rFonts w:ascii="Microsoft JhengHei UI" w:eastAsia="Microsoft JhengHei UI" w:hAnsi="Microsoft JhengHei UI" w:cs="Calibri"/>
          <w:b/>
          <w:bCs/>
          <w:iCs/>
          <w:sz w:val="32"/>
          <w:szCs w:val="32"/>
          <w:lang w:val="en-US"/>
        </w:rPr>
        <w:t>“</w:t>
      </w:r>
      <w:r w:rsidR="00251CC7" w:rsidRPr="00251CC7">
        <w:rPr>
          <w:rFonts w:ascii="Microsoft JhengHei UI" w:eastAsia="Microsoft JhengHei UI" w:hAnsi="Microsoft JhengHei UI" w:cs="Calibri"/>
          <w:b/>
          <w:bCs/>
          <w:iCs/>
          <w:sz w:val="32"/>
          <w:szCs w:val="32"/>
          <w:lang w:val="en-US"/>
        </w:rPr>
        <w:t>END OF WASTE</w:t>
      </w:r>
      <w:r w:rsidRPr="00251CC7">
        <w:rPr>
          <w:rFonts w:ascii="Microsoft JhengHei UI" w:eastAsia="Microsoft JhengHei UI" w:hAnsi="Microsoft JhengHei UI" w:cs="Calibri"/>
          <w:b/>
          <w:bCs/>
          <w:iCs/>
          <w:sz w:val="32"/>
          <w:szCs w:val="32"/>
          <w:lang w:val="en-US"/>
        </w:rPr>
        <w:t>”</w:t>
      </w:r>
    </w:p>
    <w:p w14:paraId="03DB1CD9" w14:textId="5A464D7A" w:rsidR="00251CC7" w:rsidRPr="00251CC7" w:rsidRDefault="00251CC7" w:rsidP="0025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600" w:lineRule="auto"/>
        <w:ind w:hanging="142"/>
        <w:jc w:val="center"/>
        <w:rPr>
          <w:rFonts w:ascii="Microsoft JhengHei UI" w:eastAsia="Microsoft JhengHei UI" w:hAnsi="Microsoft JhengHei UI" w:cs="Calibri"/>
          <w:b/>
          <w:bCs/>
          <w:iCs/>
          <w:sz w:val="24"/>
          <w:szCs w:val="24"/>
        </w:rPr>
      </w:pPr>
      <w:r w:rsidRPr="00251CC7">
        <w:rPr>
          <w:rFonts w:ascii="Microsoft JhengHei UI" w:eastAsia="Microsoft JhengHei UI" w:hAnsi="Microsoft JhengHei UI" w:cs="Calibri"/>
          <w:b/>
          <w:bCs/>
          <w:iCs/>
          <w:sz w:val="24"/>
          <w:szCs w:val="24"/>
        </w:rPr>
        <w:t>La cessazione della qualifica di rifiuto per gli inerti da costruzione e da demolizione</w:t>
      </w:r>
    </w:p>
    <w:p w14:paraId="25141005" w14:textId="23B6058A" w:rsidR="00822B10" w:rsidRPr="00822B10" w:rsidRDefault="00822B10" w:rsidP="0025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ind w:hanging="142"/>
        <w:jc w:val="center"/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</w:pPr>
      <w:r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 xml:space="preserve">- </w:t>
      </w:r>
      <w:r w:rsidR="00251CC7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MARTEDI</w:t>
      </w:r>
      <w:r w:rsidRPr="00822B10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 xml:space="preserve"> 2</w:t>
      </w:r>
      <w:r w:rsidR="00251CC7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9</w:t>
      </w:r>
      <w:r w:rsidRPr="00822B10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 xml:space="preserve"> </w:t>
      </w:r>
      <w:r w:rsidR="00251CC7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NOVEMBRE</w:t>
      </w:r>
      <w:r w:rsidRPr="00822B10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 xml:space="preserve"> 2022 ore </w:t>
      </w:r>
      <w:r w:rsidR="00251CC7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15</w:t>
      </w:r>
      <w:r w:rsidRPr="00822B10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.00 - 1</w:t>
      </w:r>
      <w:r w:rsidR="00251CC7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8</w:t>
      </w:r>
      <w:r w:rsidRPr="00822B10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.00</w:t>
      </w:r>
      <w:r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 xml:space="preserve"> -</w:t>
      </w:r>
    </w:p>
    <w:p w14:paraId="1B5092BD" w14:textId="6138E510" w:rsidR="00822B10" w:rsidRPr="00822B10" w:rsidRDefault="00822B10" w:rsidP="0025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ind w:hanging="142"/>
        <w:jc w:val="center"/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</w:pPr>
      <w:r w:rsidRPr="00822B10">
        <w:rPr>
          <w:rFonts w:ascii="Microsoft JhengHei UI" w:eastAsia="Microsoft JhengHei UI" w:hAnsi="Microsoft JhengHei UI" w:cs="Calibri"/>
          <w:b/>
          <w:bCs/>
          <w:iCs/>
          <w:sz w:val="28"/>
          <w:szCs w:val="28"/>
        </w:rPr>
        <w:t>sede ANIEM Pescara-Chieti, Via Aterno 56, San Giovanni Teatino (CH)</w:t>
      </w:r>
    </w:p>
    <w:p w14:paraId="5EB88388" w14:textId="77777777" w:rsidR="00822B10" w:rsidRDefault="00822B10" w:rsidP="00822B10">
      <w:pPr>
        <w:spacing w:after="0"/>
        <w:ind w:hanging="142"/>
        <w:jc w:val="both"/>
        <w:rPr>
          <w:rFonts w:eastAsia="Calibri" w:cs="Calibri"/>
          <w:i/>
          <w:sz w:val="18"/>
          <w:szCs w:val="18"/>
        </w:rPr>
      </w:pPr>
    </w:p>
    <w:p w14:paraId="60DC44B5" w14:textId="77777777" w:rsidR="00822B10" w:rsidRDefault="00822B10" w:rsidP="00822B10">
      <w:pPr>
        <w:spacing w:after="0"/>
        <w:ind w:hanging="142"/>
        <w:jc w:val="both"/>
        <w:rPr>
          <w:rFonts w:eastAsia="Calibri" w:cs="Calibri"/>
          <w:i/>
          <w:sz w:val="18"/>
          <w:szCs w:val="18"/>
        </w:rPr>
      </w:pPr>
    </w:p>
    <w:p w14:paraId="67F98CBC" w14:textId="67DBBB02" w:rsidR="00822B10" w:rsidRDefault="00BA4A90" w:rsidP="00822B10">
      <w:pPr>
        <w:spacing w:after="0"/>
        <w:ind w:hanging="142"/>
        <w:jc w:val="both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Domanda di registrazione </w:t>
      </w:r>
      <w:r w:rsidR="00822B10" w:rsidRPr="00822B10">
        <w:rPr>
          <w:rFonts w:eastAsia="Calibri" w:cs="Calibri"/>
          <w:i/>
          <w:sz w:val="24"/>
          <w:szCs w:val="24"/>
        </w:rPr>
        <w:t>p</w:t>
      </w:r>
      <w:r>
        <w:rPr>
          <w:rFonts w:eastAsia="Calibri" w:cs="Calibri"/>
          <w:i/>
          <w:sz w:val="24"/>
          <w:szCs w:val="24"/>
        </w:rPr>
        <w:t>artecip</w:t>
      </w:r>
      <w:r w:rsidR="00822B10" w:rsidRPr="00822B10">
        <w:rPr>
          <w:rFonts w:eastAsia="Calibri" w:cs="Calibri"/>
          <w:i/>
          <w:sz w:val="24"/>
          <w:szCs w:val="24"/>
        </w:rPr>
        <w:t>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822B10" w14:paraId="08AC85DA" w14:textId="77777777" w:rsidTr="00822B10">
        <w:tc>
          <w:tcPr>
            <w:tcW w:w="2478" w:type="dxa"/>
            <w:shd w:val="clear" w:color="auto" w:fill="D9D9D9" w:themeFill="background1" w:themeFillShade="D9"/>
          </w:tcPr>
          <w:p w14:paraId="4F1129D5" w14:textId="2AB97025" w:rsidR="00822B10" w:rsidRPr="00822B10" w:rsidRDefault="00822B10" w:rsidP="00822B10">
            <w:pPr>
              <w:spacing w:after="0"/>
              <w:jc w:val="center"/>
              <w:rPr>
                <w:rFonts w:eastAsia="Calibri" w:cs="Calibri"/>
                <w:b/>
                <w:bCs/>
                <w:iCs/>
                <w:sz w:val="24"/>
                <w:szCs w:val="24"/>
              </w:rPr>
            </w:pPr>
            <w:r w:rsidRPr="00822B10">
              <w:rPr>
                <w:rFonts w:eastAsia="Calibri" w:cs="Calibri"/>
                <w:b/>
                <w:bCs/>
                <w:iCs/>
                <w:sz w:val="24"/>
                <w:szCs w:val="24"/>
              </w:rPr>
              <w:t>IMPRESA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607EA6EB" w14:textId="5DBADCF2" w:rsidR="00822B10" w:rsidRPr="00822B10" w:rsidRDefault="00822B10" w:rsidP="00822B10">
            <w:pPr>
              <w:spacing w:after="0"/>
              <w:jc w:val="center"/>
              <w:rPr>
                <w:rFonts w:eastAsia="Calibri" w:cs="Calibri"/>
                <w:b/>
                <w:bCs/>
                <w:iCs/>
                <w:sz w:val="24"/>
                <w:szCs w:val="24"/>
              </w:rPr>
            </w:pPr>
            <w:r w:rsidRPr="00822B10">
              <w:rPr>
                <w:rFonts w:eastAsia="Calibri" w:cs="Calibri"/>
                <w:b/>
                <w:bCs/>
                <w:iCs/>
                <w:sz w:val="24"/>
                <w:szCs w:val="24"/>
              </w:rPr>
              <w:t>COGNOME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75D67DB4" w14:textId="1B11651C" w:rsidR="00822B10" w:rsidRPr="00822B10" w:rsidRDefault="00822B10" w:rsidP="00822B10">
            <w:pPr>
              <w:spacing w:after="0"/>
              <w:jc w:val="center"/>
              <w:rPr>
                <w:rFonts w:eastAsia="Calibri" w:cs="Calibri"/>
                <w:b/>
                <w:bCs/>
                <w:iCs/>
                <w:sz w:val="24"/>
                <w:szCs w:val="24"/>
              </w:rPr>
            </w:pPr>
            <w:r w:rsidRPr="00822B10">
              <w:rPr>
                <w:rFonts w:eastAsia="Calibri" w:cs="Calibri"/>
                <w:b/>
                <w:bCs/>
                <w:iCs/>
                <w:sz w:val="24"/>
                <w:szCs w:val="24"/>
              </w:rPr>
              <w:t>NOME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40A157A7" w14:textId="0769CE5C" w:rsidR="00822B10" w:rsidRPr="00822B10" w:rsidRDefault="00822B10" w:rsidP="00822B10">
            <w:pPr>
              <w:spacing w:after="0"/>
              <w:jc w:val="center"/>
              <w:rPr>
                <w:rFonts w:eastAsia="Calibri" w:cs="Calibri"/>
                <w:b/>
                <w:bCs/>
                <w:iCs/>
                <w:sz w:val="24"/>
                <w:szCs w:val="24"/>
              </w:rPr>
            </w:pPr>
            <w:r w:rsidRPr="00822B10">
              <w:rPr>
                <w:rFonts w:eastAsia="Calibri" w:cs="Calibri"/>
                <w:b/>
                <w:bCs/>
                <w:iCs/>
                <w:sz w:val="24"/>
                <w:szCs w:val="24"/>
              </w:rPr>
              <w:t>MAIL</w:t>
            </w:r>
          </w:p>
        </w:tc>
      </w:tr>
      <w:tr w:rsidR="00822B10" w14:paraId="0B39D586" w14:textId="77777777" w:rsidTr="00822B10">
        <w:tc>
          <w:tcPr>
            <w:tcW w:w="2478" w:type="dxa"/>
          </w:tcPr>
          <w:p w14:paraId="5D97AA0D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14:paraId="1E6394DC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14:paraId="6D52711E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14:paraId="0ECA8AC1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822B10" w14:paraId="51E296E9" w14:textId="77777777" w:rsidTr="00822B10">
        <w:tc>
          <w:tcPr>
            <w:tcW w:w="2478" w:type="dxa"/>
          </w:tcPr>
          <w:p w14:paraId="44C12D20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14:paraId="41ED0E59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14:paraId="3E4C517C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14:paraId="10DEE422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822B10" w14:paraId="44A5562F" w14:textId="77777777" w:rsidTr="00822B10">
        <w:tc>
          <w:tcPr>
            <w:tcW w:w="2478" w:type="dxa"/>
          </w:tcPr>
          <w:p w14:paraId="7CC44913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14:paraId="11345557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14:paraId="1FBAB2C4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479" w:type="dxa"/>
          </w:tcPr>
          <w:p w14:paraId="5868B99B" w14:textId="77777777" w:rsidR="00822B10" w:rsidRDefault="00822B10" w:rsidP="00822B10">
            <w:pPr>
              <w:spacing w:after="0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</w:tbl>
    <w:p w14:paraId="2A934289" w14:textId="77777777" w:rsidR="00822B10" w:rsidRPr="00822B10" w:rsidRDefault="00822B10" w:rsidP="00822B10">
      <w:pPr>
        <w:spacing w:after="0"/>
        <w:ind w:hanging="142"/>
        <w:jc w:val="both"/>
        <w:rPr>
          <w:rFonts w:eastAsia="Calibri" w:cs="Calibri"/>
          <w:i/>
          <w:sz w:val="24"/>
          <w:szCs w:val="24"/>
        </w:rPr>
      </w:pPr>
    </w:p>
    <w:p w14:paraId="52E3626D" w14:textId="280D6133" w:rsidR="00822B10" w:rsidRDefault="00822B10" w:rsidP="00822B10">
      <w:pPr>
        <w:spacing w:after="0"/>
        <w:ind w:hanging="142"/>
        <w:jc w:val="both"/>
        <w:rPr>
          <w:rFonts w:eastAsia="Calibri" w:cs="Calibri"/>
          <w:i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 xml:space="preserve"> </w:t>
      </w:r>
    </w:p>
    <w:p w14:paraId="5ED539DA" w14:textId="55318B1E" w:rsidR="00822B10" w:rsidRPr="00BA4A90" w:rsidRDefault="00BA4A90" w:rsidP="00BA4A90">
      <w:pPr>
        <w:spacing w:after="0"/>
        <w:ind w:hanging="142"/>
        <w:jc w:val="center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Da i</w:t>
      </w:r>
      <w:r w:rsidRPr="00BA4A90">
        <w:rPr>
          <w:rFonts w:eastAsia="Calibri" w:cs="Calibri"/>
          <w:i/>
          <w:sz w:val="24"/>
          <w:szCs w:val="24"/>
        </w:rPr>
        <w:t>nviare alla mail</w:t>
      </w:r>
      <w:r>
        <w:rPr>
          <w:rFonts w:eastAsia="Calibri" w:cs="Calibri"/>
          <w:i/>
          <w:sz w:val="24"/>
          <w:szCs w:val="24"/>
        </w:rPr>
        <w:t>:</w:t>
      </w:r>
      <w:r w:rsidRPr="00BA4A90">
        <w:rPr>
          <w:rFonts w:eastAsia="Calibri" w:cs="Calibri"/>
          <w:i/>
          <w:sz w:val="24"/>
          <w:szCs w:val="24"/>
        </w:rPr>
        <w:t xml:space="preserve"> aniempescarachieti@aniem.it</w:t>
      </w:r>
    </w:p>
    <w:p w14:paraId="28A28597" w14:textId="77777777" w:rsidR="00822B10" w:rsidRDefault="00822B10" w:rsidP="00822B10">
      <w:pPr>
        <w:spacing w:after="0"/>
        <w:ind w:hanging="142"/>
        <w:jc w:val="both"/>
        <w:rPr>
          <w:rFonts w:eastAsia="Calibri" w:cs="Calibri"/>
          <w:i/>
          <w:sz w:val="18"/>
          <w:szCs w:val="18"/>
        </w:rPr>
      </w:pPr>
    </w:p>
    <w:p w14:paraId="5A037C8F" w14:textId="77777777" w:rsidR="00822B10" w:rsidRDefault="00822B10" w:rsidP="00822B10">
      <w:pPr>
        <w:spacing w:after="0"/>
        <w:ind w:hanging="142"/>
        <w:jc w:val="both"/>
        <w:rPr>
          <w:rFonts w:eastAsia="Calibri" w:cs="Calibri"/>
          <w:i/>
          <w:sz w:val="18"/>
          <w:szCs w:val="18"/>
        </w:rPr>
      </w:pPr>
    </w:p>
    <w:p w14:paraId="526B274B" w14:textId="77777777" w:rsidR="00822B10" w:rsidRDefault="00822B10" w:rsidP="00822B10">
      <w:pPr>
        <w:spacing w:after="0"/>
        <w:ind w:hanging="142"/>
        <w:jc w:val="both"/>
        <w:rPr>
          <w:rFonts w:eastAsia="Calibri" w:cs="Calibri"/>
          <w:i/>
          <w:sz w:val="18"/>
          <w:szCs w:val="18"/>
        </w:rPr>
      </w:pPr>
    </w:p>
    <w:p w14:paraId="2BFE8ABD" w14:textId="474E1143" w:rsidR="00E42367" w:rsidRPr="00656A4B" w:rsidRDefault="00E42367" w:rsidP="00822B10">
      <w:pPr>
        <w:spacing w:after="0"/>
        <w:ind w:hanging="142"/>
        <w:jc w:val="both"/>
        <w:rPr>
          <w:rFonts w:eastAsia="Calibri" w:cs="Calibri"/>
          <w:i/>
          <w:sz w:val="18"/>
          <w:szCs w:val="18"/>
        </w:rPr>
      </w:pPr>
    </w:p>
    <w:p w14:paraId="14F381FB" w14:textId="77777777" w:rsidR="00711123" w:rsidRPr="00656A4B" w:rsidRDefault="00711123" w:rsidP="00896691">
      <w:pPr>
        <w:spacing w:after="0" w:line="240" w:lineRule="auto"/>
        <w:rPr>
          <w:rFonts w:eastAsia="Calibri" w:cs="Calibri"/>
          <w:i/>
          <w:sz w:val="18"/>
          <w:szCs w:val="18"/>
        </w:rPr>
      </w:pPr>
      <w:r w:rsidRPr="00656A4B">
        <w:rPr>
          <w:rFonts w:eastAsia="Calibri" w:cs="Calibri"/>
          <w:i/>
          <w:sz w:val="18"/>
          <w:szCs w:val="18"/>
        </w:rPr>
        <w:t xml:space="preserve">                        </w:t>
      </w:r>
      <w:r w:rsidRPr="00656A4B">
        <w:rPr>
          <w:rFonts w:eastAsia="Calibri" w:cs="Calibri"/>
          <w:i/>
          <w:sz w:val="18"/>
          <w:szCs w:val="18"/>
        </w:rPr>
        <w:tab/>
      </w:r>
      <w:r w:rsidR="005A55F0" w:rsidRPr="00656A4B">
        <w:rPr>
          <w:rFonts w:eastAsia="Calibri" w:cs="Calibri"/>
          <w:i/>
          <w:sz w:val="18"/>
          <w:szCs w:val="18"/>
        </w:rPr>
        <w:t xml:space="preserve"> </w:t>
      </w:r>
      <w:r w:rsidRPr="00656A4B">
        <w:rPr>
          <w:rFonts w:eastAsia="Calibri" w:cs="Calibri"/>
          <w:i/>
          <w:sz w:val="18"/>
          <w:szCs w:val="18"/>
        </w:rPr>
        <w:t xml:space="preserve">                                                                            </w:t>
      </w:r>
    </w:p>
    <w:sectPr w:rsidR="00711123" w:rsidRPr="00656A4B" w:rsidSect="00471C8F">
      <w:headerReference w:type="even" r:id="rId8"/>
      <w:headerReference w:type="default" r:id="rId9"/>
      <w:footerReference w:type="default" r:id="rId10"/>
      <w:pgSz w:w="11906" w:h="16838"/>
      <w:pgMar w:top="2127" w:right="849" w:bottom="851" w:left="1134" w:header="79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5709" w14:textId="77777777" w:rsidR="00B120D7" w:rsidRDefault="00B120D7" w:rsidP="0098285B">
      <w:pPr>
        <w:spacing w:after="0" w:line="240" w:lineRule="auto"/>
      </w:pPr>
      <w:r>
        <w:separator/>
      </w:r>
    </w:p>
  </w:endnote>
  <w:endnote w:type="continuationSeparator" w:id="0">
    <w:p w14:paraId="3C38C104" w14:textId="77777777" w:rsidR="00B120D7" w:rsidRDefault="00B120D7" w:rsidP="009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FAD5" w14:textId="77777777" w:rsidR="003277D4" w:rsidRPr="00F27A90" w:rsidRDefault="003277D4" w:rsidP="00AD5FF2">
    <w:pPr>
      <w:spacing w:after="0" w:line="240" w:lineRule="auto"/>
      <w:jc w:val="center"/>
      <w:rPr>
        <w:rFonts w:cs="Arabic Typesetting"/>
        <w:color w:val="1F497D"/>
        <w:sz w:val="20"/>
        <w:szCs w:val="20"/>
      </w:rPr>
    </w:pPr>
    <w:r>
      <w:rPr>
        <w:rFonts w:cs="Arabic Typesetting"/>
        <w:color w:val="1F497D"/>
        <w:sz w:val="20"/>
        <w:szCs w:val="20"/>
      </w:rPr>
      <w:t xml:space="preserve">66020 </w:t>
    </w:r>
    <w:r w:rsidRPr="0099687E">
      <w:rPr>
        <w:rFonts w:cs="Arabic Typesetting"/>
        <w:color w:val="1F497D"/>
        <w:sz w:val="20"/>
        <w:szCs w:val="20"/>
      </w:rPr>
      <w:t>–</w:t>
    </w:r>
    <w:r>
      <w:rPr>
        <w:rFonts w:cs="Arabic Typesetting"/>
        <w:color w:val="1F497D"/>
        <w:sz w:val="20"/>
        <w:szCs w:val="20"/>
      </w:rPr>
      <w:t xml:space="preserve"> San Giovanni Teatino (CH) </w:t>
    </w:r>
    <w:r w:rsidRPr="00F27A90">
      <w:rPr>
        <w:rFonts w:cs="Arabic Typesetting"/>
        <w:color w:val="1F497D"/>
        <w:sz w:val="20"/>
        <w:szCs w:val="20"/>
      </w:rPr>
      <w:t xml:space="preserve">– </w:t>
    </w:r>
    <w:r>
      <w:rPr>
        <w:rFonts w:cs="Arabic Typesetting"/>
        <w:color w:val="1F497D"/>
        <w:sz w:val="20"/>
        <w:szCs w:val="20"/>
      </w:rPr>
      <w:t>Via Aterno, 56 – Tel. 085-4458653</w:t>
    </w:r>
  </w:p>
  <w:p w14:paraId="69458C0D" w14:textId="77777777" w:rsidR="003277D4" w:rsidRPr="00761901" w:rsidRDefault="003277D4" w:rsidP="00AD5FF2">
    <w:pPr>
      <w:spacing w:after="0" w:line="240" w:lineRule="auto"/>
      <w:jc w:val="center"/>
      <w:rPr>
        <w:rFonts w:cs="Arabic Typesetting"/>
        <w:color w:val="1F497D"/>
        <w:sz w:val="20"/>
        <w:szCs w:val="20"/>
      </w:rPr>
    </w:pPr>
    <w:r>
      <w:rPr>
        <w:rFonts w:cs="Arabic Typesetting"/>
        <w:color w:val="1F497D"/>
        <w:sz w:val="20"/>
        <w:szCs w:val="20"/>
      </w:rPr>
      <w:t xml:space="preserve"> </w:t>
    </w:r>
    <w:hyperlink r:id="rId1" w:history="1">
      <w:r w:rsidRPr="00761901">
        <w:rPr>
          <w:rStyle w:val="Collegamentoipertestuale"/>
          <w:rFonts w:cs="Arabic Typesetting"/>
          <w:color w:val="1F497D"/>
          <w:sz w:val="20"/>
          <w:szCs w:val="20"/>
          <w:u w:val="none"/>
        </w:rPr>
        <w:t>www.</w:t>
      </w:r>
      <w:r>
        <w:rPr>
          <w:rStyle w:val="Collegamentoipertestuale"/>
          <w:rFonts w:cs="Arabic Typesetting"/>
          <w:color w:val="1F497D"/>
          <w:sz w:val="20"/>
          <w:szCs w:val="20"/>
          <w:u w:val="none"/>
        </w:rPr>
        <w:t>aniemabruzzo.it</w:t>
      </w:r>
    </w:hyperlink>
    <w:r w:rsidRPr="00761901">
      <w:rPr>
        <w:rFonts w:cs="Arabic Typesetting"/>
        <w:color w:val="1F497D"/>
        <w:sz w:val="20"/>
        <w:szCs w:val="20"/>
      </w:rPr>
      <w:t xml:space="preserve">     </w:t>
    </w:r>
    <w:r>
      <w:rPr>
        <w:rFonts w:cs="Arabic Typesetting"/>
        <w:color w:val="1F497D"/>
        <w:sz w:val="20"/>
        <w:szCs w:val="20"/>
      </w:rPr>
      <w:t>aniempescarachieti@aniem.it</w:t>
    </w:r>
    <w:r w:rsidRPr="00761901">
      <w:rPr>
        <w:rFonts w:cs="Arabic Typesetting"/>
        <w:color w:val="1F497D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3249" w14:textId="77777777" w:rsidR="00B120D7" w:rsidRDefault="00B120D7" w:rsidP="0098285B">
      <w:pPr>
        <w:spacing w:after="0" w:line="240" w:lineRule="auto"/>
      </w:pPr>
      <w:r>
        <w:separator/>
      </w:r>
    </w:p>
  </w:footnote>
  <w:footnote w:type="continuationSeparator" w:id="0">
    <w:p w14:paraId="041118A6" w14:textId="77777777" w:rsidR="00B120D7" w:rsidRDefault="00B120D7" w:rsidP="009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AB1E" w14:textId="77777777" w:rsidR="009A7FA2" w:rsidRDefault="00471A1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2593" w14:textId="4E3238B5" w:rsidR="003277D4" w:rsidRPr="00DD1A2E" w:rsidRDefault="00471A1B" w:rsidP="00557B4E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5EF16F" wp14:editId="77B64800">
              <wp:simplePos x="0" y="0"/>
              <wp:positionH relativeFrom="column">
                <wp:posOffset>3843655</wp:posOffset>
              </wp:positionH>
              <wp:positionV relativeFrom="paragraph">
                <wp:posOffset>-117475</wp:posOffset>
              </wp:positionV>
              <wp:extent cx="2498090" cy="70866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09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5C4E5" w14:textId="05256C6D" w:rsidR="003277D4" w:rsidRDefault="00471A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A75825" wp14:editId="07453596">
                                <wp:extent cx="2317750" cy="463550"/>
                                <wp:effectExtent l="0" t="0" r="0" b="0"/>
                                <wp:docPr id="24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0" cy="46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F1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2.65pt;margin-top:-9.25pt;width:196.7pt;height:5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" filled="f" stroked="f">
              <v:textbox style="mso-fit-shape-to-text:t">
                <w:txbxContent>
                  <w:p w14:paraId="37B5C4E5" w14:textId="05256C6D" w:rsidR="003277D4" w:rsidRDefault="00471A1B">
                    <w:r>
                      <w:rPr>
                        <w:noProof/>
                      </w:rPr>
                      <w:drawing>
                        <wp:inline distT="0" distB="0" distL="0" distR="0" wp14:anchorId="6DA75825" wp14:editId="07453596">
                          <wp:extent cx="2317750" cy="463550"/>
                          <wp:effectExtent l="0" t="0" r="0" b="0"/>
                          <wp:docPr id="24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0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A6122CA" wp14:editId="5B7F90CB">
          <wp:simplePos x="0" y="0"/>
          <wp:positionH relativeFrom="column">
            <wp:posOffset>-104140</wp:posOffset>
          </wp:positionH>
          <wp:positionV relativeFrom="paragraph">
            <wp:posOffset>-144780</wp:posOffset>
          </wp:positionV>
          <wp:extent cx="2291080" cy="591185"/>
          <wp:effectExtent l="0" t="0" r="0" b="0"/>
          <wp:wrapNone/>
          <wp:docPr id="23" name="Immagine 0" descr="LOGO TERRITORIALE PESCARA-CHIE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TERRITORIALE PESCARA-CHIE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D4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16A"/>
    <w:multiLevelType w:val="hybridMultilevel"/>
    <w:tmpl w:val="F1362ECA"/>
    <w:lvl w:ilvl="0" w:tplc="0410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0DA5240E"/>
    <w:multiLevelType w:val="hybridMultilevel"/>
    <w:tmpl w:val="B89E1464"/>
    <w:lvl w:ilvl="0" w:tplc="3766BFF8"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9A1A01"/>
    <w:multiLevelType w:val="multilevel"/>
    <w:tmpl w:val="C05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52825"/>
    <w:multiLevelType w:val="hybridMultilevel"/>
    <w:tmpl w:val="BCD25E0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5E4D88"/>
    <w:multiLevelType w:val="hybridMultilevel"/>
    <w:tmpl w:val="62107F16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ED21EE6"/>
    <w:multiLevelType w:val="hybridMultilevel"/>
    <w:tmpl w:val="17F442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03777"/>
    <w:multiLevelType w:val="multilevel"/>
    <w:tmpl w:val="190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6570F"/>
    <w:multiLevelType w:val="multilevel"/>
    <w:tmpl w:val="44A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51C66"/>
    <w:multiLevelType w:val="hybridMultilevel"/>
    <w:tmpl w:val="7264F130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2A287948"/>
    <w:multiLevelType w:val="multilevel"/>
    <w:tmpl w:val="065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32404"/>
    <w:multiLevelType w:val="multilevel"/>
    <w:tmpl w:val="DE1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F65A2"/>
    <w:multiLevelType w:val="hybridMultilevel"/>
    <w:tmpl w:val="F370B7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2C6CE6"/>
    <w:multiLevelType w:val="hybridMultilevel"/>
    <w:tmpl w:val="1A64CD40"/>
    <w:lvl w:ilvl="0" w:tplc="3766BF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AFB5E5F"/>
    <w:multiLevelType w:val="hybridMultilevel"/>
    <w:tmpl w:val="F5EE3E6C"/>
    <w:lvl w:ilvl="0" w:tplc="E0B62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D87AFB"/>
    <w:multiLevelType w:val="hybridMultilevel"/>
    <w:tmpl w:val="8C9EF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23A39"/>
    <w:multiLevelType w:val="hybridMultilevel"/>
    <w:tmpl w:val="8D48863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AD50385"/>
    <w:multiLevelType w:val="hybridMultilevel"/>
    <w:tmpl w:val="83E0D12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1C821C2"/>
    <w:multiLevelType w:val="hybridMultilevel"/>
    <w:tmpl w:val="84B6A6C2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60DA"/>
    <w:multiLevelType w:val="multilevel"/>
    <w:tmpl w:val="B2F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D020D"/>
    <w:multiLevelType w:val="hybridMultilevel"/>
    <w:tmpl w:val="C5ACE884"/>
    <w:lvl w:ilvl="0" w:tplc="3766BFF8">
      <w:numFmt w:val="bullet"/>
      <w:lvlText w:val="-"/>
      <w:lvlJc w:val="left"/>
      <w:pPr>
        <w:ind w:left="68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E522C4"/>
    <w:multiLevelType w:val="hybridMultilevel"/>
    <w:tmpl w:val="BCB62516"/>
    <w:lvl w:ilvl="0" w:tplc="293E818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2706462">
    <w:abstractNumId w:val="14"/>
  </w:num>
  <w:num w:numId="2" w16cid:durableId="1925645682">
    <w:abstractNumId w:val="16"/>
  </w:num>
  <w:num w:numId="3" w16cid:durableId="99767544">
    <w:abstractNumId w:val="15"/>
  </w:num>
  <w:num w:numId="4" w16cid:durableId="32969202">
    <w:abstractNumId w:val="0"/>
  </w:num>
  <w:num w:numId="5" w16cid:durableId="1621448951">
    <w:abstractNumId w:val="6"/>
  </w:num>
  <w:num w:numId="6" w16cid:durableId="888343903">
    <w:abstractNumId w:val="10"/>
  </w:num>
  <w:num w:numId="7" w16cid:durableId="641664794">
    <w:abstractNumId w:val="4"/>
  </w:num>
  <w:num w:numId="8" w16cid:durableId="1520319058">
    <w:abstractNumId w:val="8"/>
  </w:num>
  <w:num w:numId="9" w16cid:durableId="1984769327">
    <w:abstractNumId w:val="12"/>
  </w:num>
  <w:num w:numId="10" w16cid:durableId="2904385">
    <w:abstractNumId w:val="19"/>
  </w:num>
  <w:num w:numId="11" w16cid:durableId="251473479">
    <w:abstractNumId w:val="1"/>
  </w:num>
  <w:num w:numId="12" w16cid:durableId="1227764857">
    <w:abstractNumId w:val="17"/>
  </w:num>
  <w:num w:numId="13" w16cid:durableId="1822499854">
    <w:abstractNumId w:val="9"/>
  </w:num>
  <w:num w:numId="14" w16cid:durableId="1386879380">
    <w:abstractNumId w:val="7"/>
  </w:num>
  <w:num w:numId="15" w16cid:durableId="1969972502">
    <w:abstractNumId w:val="2"/>
  </w:num>
  <w:num w:numId="16" w16cid:durableId="1536043523">
    <w:abstractNumId w:val="18"/>
  </w:num>
  <w:num w:numId="17" w16cid:durableId="762725307">
    <w:abstractNumId w:val="11"/>
  </w:num>
  <w:num w:numId="18" w16cid:durableId="1415085280">
    <w:abstractNumId w:val="20"/>
  </w:num>
  <w:num w:numId="19" w16cid:durableId="1111124658">
    <w:abstractNumId w:val="13"/>
  </w:num>
  <w:num w:numId="20" w16cid:durableId="292759544">
    <w:abstractNumId w:val="5"/>
  </w:num>
  <w:num w:numId="21" w16cid:durableId="29229500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20"/>
    <w:rsid w:val="0000734C"/>
    <w:rsid w:val="00012D6F"/>
    <w:rsid w:val="000137CE"/>
    <w:rsid w:val="00014F1D"/>
    <w:rsid w:val="00015ADF"/>
    <w:rsid w:val="00015B08"/>
    <w:rsid w:val="00016CB3"/>
    <w:rsid w:val="0001773A"/>
    <w:rsid w:val="00020473"/>
    <w:rsid w:val="00024D42"/>
    <w:rsid w:val="00026979"/>
    <w:rsid w:val="000270D8"/>
    <w:rsid w:val="00027669"/>
    <w:rsid w:val="000317E6"/>
    <w:rsid w:val="00035233"/>
    <w:rsid w:val="000377A1"/>
    <w:rsid w:val="00045D20"/>
    <w:rsid w:val="000542E4"/>
    <w:rsid w:val="00054F45"/>
    <w:rsid w:val="0005538C"/>
    <w:rsid w:val="00075D7D"/>
    <w:rsid w:val="00080AF0"/>
    <w:rsid w:val="000840B6"/>
    <w:rsid w:val="00090B79"/>
    <w:rsid w:val="00091F70"/>
    <w:rsid w:val="000948BE"/>
    <w:rsid w:val="00097BEE"/>
    <w:rsid w:val="000A008D"/>
    <w:rsid w:val="000A25D6"/>
    <w:rsid w:val="000A2612"/>
    <w:rsid w:val="000A3B6C"/>
    <w:rsid w:val="000B2B04"/>
    <w:rsid w:val="000B2DC8"/>
    <w:rsid w:val="000B7F1F"/>
    <w:rsid w:val="000C028A"/>
    <w:rsid w:val="000C1E33"/>
    <w:rsid w:val="000D124D"/>
    <w:rsid w:val="000D1782"/>
    <w:rsid w:val="000D29EF"/>
    <w:rsid w:val="000D3D26"/>
    <w:rsid w:val="000D4056"/>
    <w:rsid w:val="000D611A"/>
    <w:rsid w:val="000E309D"/>
    <w:rsid w:val="000F1700"/>
    <w:rsid w:val="000F36B9"/>
    <w:rsid w:val="000F4974"/>
    <w:rsid w:val="000F7EE4"/>
    <w:rsid w:val="001007C5"/>
    <w:rsid w:val="0010109C"/>
    <w:rsid w:val="0010168F"/>
    <w:rsid w:val="00110D5C"/>
    <w:rsid w:val="001127C7"/>
    <w:rsid w:val="001133A2"/>
    <w:rsid w:val="00114CF0"/>
    <w:rsid w:val="0011681F"/>
    <w:rsid w:val="00120B3F"/>
    <w:rsid w:val="00121D86"/>
    <w:rsid w:val="00123705"/>
    <w:rsid w:val="00124DA1"/>
    <w:rsid w:val="00126B3E"/>
    <w:rsid w:val="001438B0"/>
    <w:rsid w:val="0014760B"/>
    <w:rsid w:val="001504DD"/>
    <w:rsid w:val="00151373"/>
    <w:rsid w:val="0015209B"/>
    <w:rsid w:val="001551C8"/>
    <w:rsid w:val="00161A40"/>
    <w:rsid w:val="00172541"/>
    <w:rsid w:val="001756FB"/>
    <w:rsid w:val="001806B1"/>
    <w:rsid w:val="00194A95"/>
    <w:rsid w:val="001B333F"/>
    <w:rsid w:val="001B3890"/>
    <w:rsid w:val="001B6E40"/>
    <w:rsid w:val="001B7899"/>
    <w:rsid w:val="001C0FFE"/>
    <w:rsid w:val="001C2AA2"/>
    <w:rsid w:val="001C3847"/>
    <w:rsid w:val="001C6074"/>
    <w:rsid w:val="001C63C2"/>
    <w:rsid w:val="001D0F90"/>
    <w:rsid w:val="001D5A1D"/>
    <w:rsid w:val="001E0B9B"/>
    <w:rsid w:val="001E2C7B"/>
    <w:rsid w:val="001E7FB6"/>
    <w:rsid w:val="00211B58"/>
    <w:rsid w:val="002125D7"/>
    <w:rsid w:val="00213603"/>
    <w:rsid w:val="0021431D"/>
    <w:rsid w:val="00215611"/>
    <w:rsid w:val="00220E15"/>
    <w:rsid w:val="002266B3"/>
    <w:rsid w:val="00233C4D"/>
    <w:rsid w:val="00233EF5"/>
    <w:rsid w:val="002354F7"/>
    <w:rsid w:val="00241FD4"/>
    <w:rsid w:val="00243EA1"/>
    <w:rsid w:val="00246B2B"/>
    <w:rsid w:val="00246BF9"/>
    <w:rsid w:val="00251CC7"/>
    <w:rsid w:val="002539EF"/>
    <w:rsid w:val="0025535C"/>
    <w:rsid w:val="0025550B"/>
    <w:rsid w:val="00273C95"/>
    <w:rsid w:val="00274726"/>
    <w:rsid w:val="002764CE"/>
    <w:rsid w:val="00276F64"/>
    <w:rsid w:val="00277CA9"/>
    <w:rsid w:val="002804F9"/>
    <w:rsid w:val="002805AE"/>
    <w:rsid w:val="002855FC"/>
    <w:rsid w:val="00285C12"/>
    <w:rsid w:val="0029029A"/>
    <w:rsid w:val="002A14E4"/>
    <w:rsid w:val="002A6605"/>
    <w:rsid w:val="002B0CFC"/>
    <w:rsid w:val="002C2553"/>
    <w:rsid w:val="002C3AFD"/>
    <w:rsid w:val="002C5D15"/>
    <w:rsid w:val="002D02BA"/>
    <w:rsid w:val="002D5D40"/>
    <w:rsid w:val="002D771D"/>
    <w:rsid w:val="002E2D16"/>
    <w:rsid w:val="002E35EE"/>
    <w:rsid w:val="002F0DA1"/>
    <w:rsid w:val="002F529B"/>
    <w:rsid w:val="002F55A0"/>
    <w:rsid w:val="003021D6"/>
    <w:rsid w:val="00302A61"/>
    <w:rsid w:val="00303151"/>
    <w:rsid w:val="003071C2"/>
    <w:rsid w:val="00316225"/>
    <w:rsid w:val="00316554"/>
    <w:rsid w:val="00321C68"/>
    <w:rsid w:val="00323B77"/>
    <w:rsid w:val="003277D4"/>
    <w:rsid w:val="00334A36"/>
    <w:rsid w:val="003368B8"/>
    <w:rsid w:val="003419B5"/>
    <w:rsid w:val="003461AE"/>
    <w:rsid w:val="00346F40"/>
    <w:rsid w:val="00347278"/>
    <w:rsid w:val="003502EE"/>
    <w:rsid w:val="0035339C"/>
    <w:rsid w:val="00355D5A"/>
    <w:rsid w:val="00355E21"/>
    <w:rsid w:val="00356E0F"/>
    <w:rsid w:val="00365018"/>
    <w:rsid w:val="00365FE2"/>
    <w:rsid w:val="00366219"/>
    <w:rsid w:val="003669A7"/>
    <w:rsid w:val="003809FD"/>
    <w:rsid w:val="003831A4"/>
    <w:rsid w:val="003831C0"/>
    <w:rsid w:val="003835E3"/>
    <w:rsid w:val="00393234"/>
    <w:rsid w:val="0039480F"/>
    <w:rsid w:val="003A4CCE"/>
    <w:rsid w:val="003A6902"/>
    <w:rsid w:val="003B4BAF"/>
    <w:rsid w:val="003C7F5F"/>
    <w:rsid w:val="003D1796"/>
    <w:rsid w:val="003D7561"/>
    <w:rsid w:val="003E6CA9"/>
    <w:rsid w:val="003E73C6"/>
    <w:rsid w:val="003F4F4D"/>
    <w:rsid w:val="0040008C"/>
    <w:rsid w:val="0040118B"/>
    <w:rsid w:val="0041551B"/>
    <w:rsid w:val="00420896"/>
    <w:rsid w:val="00420A56"/>
    <w:rsid w:val="0042154C"/>
    <w:rsid w:val="004223C9"/>
    <w:rsid w:val="00426002"/>
    <w:rsid w:val="00432B3E"/>
    <w:rsid w:val="00435506"/>
    <w:rsid w:val="00436DE1"/>
    <w:rsid w:val="00440B12"/>
    <w:rsid w:val="00442820"/>
    <w:rsid w:val="00443748"/>
    <w:rsid w:val="0045314E"/>
    <w:rsid w:val="00455869"/>
    <w:rsid w:val="004609ED"/>
    <w:rsid w:val="0046473A"/>
    <w:rsid w:val="004670E5"/>
    <w:rsid w:val="00471266"/>
    <w:rsid w:val="00471A1B"/>
    <w:rsid w:val="00471C8F"/>
    <w:rsid w:val="00471D73"/>
    <w:rsid w:val="00472245"/>
    <w:rsid w:val="004763C5"/>
    <w:rsid w:val="00477C09"/>
    <w:rsid w:val="00486A6C"/>
    <w:rsid w:val="00486C84"/>
    <w:rsid w:val="004908EA"/>
    <w:rsid w:val="004945E8"/>
    <w:rsid w:val="00495024"/>
    <w:rsid w:val="004A0507"/>
    <w:rsid w:val="004A3F7F"/>
    <w:rsid w:val="004A4335"/>
    <w:rsid w:val="004A57C6"/>
    <w:rsid w:val="004B2D1E"/>
    <w:rsid w:val="004B2F0C"/>
    <w:rsid w:val="004B344A"/>
    <w:rsid w:val="004B390C"/>
    <w:rsid w:val="004B4FC1"/>
    <w:rsid w:val="004C4C2B"/>
    <w:rsid w:val="004D0609"/>
    <w:rsid w:val="004D115F"/>
    <w:rsid w:val="004E0255"/>
    <w:rsid w:val="004E0CBC"/>
    <w:rsid w:val="004E49F0"/>
    <w:rsid w:val="004E6272"/>
    <w:rsid w:val="004E7EAF"/>
    <w:rsid w:val="004F57B6"/>
    <w:rsid w:val="005023AB"/>
    <w:rsid w:val="00503123"/>
    <w:rsid w:val="00504C05"/>
    <w:rsid w:val="00506CFB"/>
    <w:rsid w:val="00507C09"/>
    <w:rsid w:val="00517E00"/>
    <w:rsid w:val="00523E8F"/>
    <w:rsid w:val="00530D57"/>
    <w:rsid w:val="005333A8"/>
    <w:rsid w:val="00534322"/>
    <w:rsid w:val="00536F69"/>
    <w:rsid w:val="00537348"/>
    <w:rsid w:val="00541B04"/>
    <w:rsid w:val="00546F8C"/>
    <w:rsid w:val="00551210"/>
    <w:rsid w:val="00552A6D"/>
    <w:rsid w:val="005556A9"/>
    <w:rsid w:val="00555EA5"/>
    <w:rsid w:val="00557B4E"/>
    <w:rsid w:val="00571183"/>
    <w:rsid w:val="00572591"/>
    <w:rsid w:val="00573B76"/>
    <w:rsid w:val="00574DCC"/>
    <w:rsid w:val="005767DF"/>
    <w:rsid w:val="00577208"/>
    <w:rsid w:val="0057764E"/>
    <w:rsid w:val="00582860"/>
    <w:rsid w:val="00593746"/>
    <w:rsid w:val="005A25B7"/>
    <w:rsid w:val="005A4D2F"/>
    <w:rsid w:val="005A55F0"/>
    <w:rsid w:val="005A693F"/>
    <w:rsid w:val="005A6FAD"/>
    <w:rsid w:val="005B012A"/>
    <w:rsid w:val="005B3099"/>
    <w:rsid w:val="005B31FB"/>
    <w:rsid w:val="005B3B1A"/>
    <w:rsid w:val="005B3DD8"/>
    <w:rsid w:val="005B47FF"/>
    <w:rsid w:val="005C022D"/>
    <w:rsid w:val="005C1991"/>
    <w:rsid w:val="005C25FF"/>
    <w:rsid w:val="005C78B6"/>
    <w:rsid w:val="005C7BAB"/>
    <w:rsid w:val="005D0B17"/>
    <w:rsid w:val="005F5B88"/>
    <w:rsid w:val="00601935"/>
    <w:rsid w:val="0060209B"/>
    <w:rsid w:val="00602E82"/>
    <w:rsid w:val="00603C6B"/>
    <w:rsid w:val="0061033D"/>
    <w:rsid w:val="006103B7"/>
    <w:rsid w:val="006111DA"/>
    <w:rsid w:val="00611A1E"/>
    <w:rsid w:val="006268A5"/>
    <w:rsid w:val="00626C16"/>
    <w:rsid w:val="00626F25"/>
    <w:rsid w:val="0062763A"/>
    <w:rsid w:val="00631884"/>
    <w:rsid w:val="006319D1"/>
    <w:rsid w:val="0063768C"/>
    <w:rsid w:val="00637ED3"/>
    <w:rsid w:val="00640062"/>
    <w:rsid w:val="006418C6"/>
    <w:rsid w:val="006433E7"/>
    <w:rsid w:val="0064480F"/>
    <w:rsid w:val="00645C09"/>
    <w:rsid w:val="00645E5C"/>
    <w:rsid w:val="00652BD3"/>
    <w:rsid w:val="0065668F"/>
    <w:rsid w:val="00656883"/>
    <w:rsid w:val="00656A4B"/>
    <w:rsid w:val="00660F5F"/>
    <w:rsid w:val="00663C17"/>
    <w:rsid w:val="006718BE"/>
    <w:rsid w:val="00680A51"/>
    <w:rsid w:val="0069192B"/>
    <w:rsid w:val="00693C42"/>
    <w:rsid w:val="006A3C43"/>
    <w:rsid w:val="006A3D62"/>
    <w:rsid w:val="006A6135"/>
    <w:rsid w:val="006B065D"/>
    <w:rsid w:val="006C05E8"/>
    <w:rsid w:val="006C06AB"/>
    <w:rsid w:val="006C0B3E"/>
    <w:rsid w:val="006C7018"/>
    <w:rsid w:val="006E44CB"/>
    <w:rsid w:val="006E53E6"/>
    <w:rsid w:val="006E6D49"/>
    <w:rsid w:val="006E7D59"/>
    <w:rsid w:val="006F212C"/>
    <w:rsid w:val="00700B01"/>
    <w:rsid w:val="0070400C"/>
    <w:rsid w:val="00705C47"/>
    <w:rsid w:val="00706378"/>
    <w:rsid w:val="00711123"/>
    <w:rsid w:val="00712DCC"/>
    <w:rsid w:val="00714311"/>
    <w:rsid w:val="00716D1B"/>
    <w:rsid w:val="007206C6"/>
    <w:rsid w:val="0072209C"/>
    <w:rsid w:val="007230F1"/>
    <w:rsid w:val="00735BCB"/>
    <w:rsid w:val="0073630E"/>
    <w:rsid w:val="0074129D"/>
    <w:rsid w:val="00741CF2"/>
    <w:rsid w:val="00747772"/>
    <w:rsid w:val="00757641"/>
    <w:rsid w:val="00761901"/>
    <w:rsid w:val="00762EAE"/>
    <w:rsid w:val="0076440C"/>
    <w:rsid w:val="00773382"/>
    <w:rsid w:val="007840D7"/>
    <w:rsid w:val="00791EB1"/>
    <w:rsid w:val="007933D5"/>
    <w:rsid w:val="00795394"/>
    <w:rsid w:val="00795605"/>
    <w:rsid w:val="00797211"/>
    <w:rsid w:val="007A591F"/>
    <w:rsid w:val="007A77D0"/>
    <w:rsid w:val="007B13D8"/>
    <w:rsid w:val="007B1817"/>
    <w:rsid w:val="007B1945"/>
    <w:rsid w:val="007C186F"/>
    <w:rsid w:val="007C3810"/>
    <w:rsid w:val="007C456D"/>
    <w:rsid w:val="007C6E1D"/>
    <w:rsid w:val="007D0C5D"/>
    <w:rsid w:val="007D1E28"/>
    <w:rsid w:val="007D462E"/>
    <w:rsid w:val="007D6A3A"/>
    <w:rsid w:val="007E11A9"/>
    <w:rsid w:val="007E7D0E"/>
    <w:rsid w:val="007F0C50"/>
    <w:rsid w:val="007F3853"/>
    <w:rsid w:val="007F400F"/>
    <w:rsid w:val="007F42B8"/>
    <w:rsid w:val="00801337"/>
    <w:rsid w:val="00801B50"/>
    <w:rsid w:val="00801BA4"/>
    <w:rsid w:val="00803C3D"/>
    <w:rsid w:val="008042BA"/>
    <w:rsid w:val="0081450C"/>
    <w:rsid w:val="00816B01"/>
    <w:rsid w:val="00816CD4"/>
    <w:rsid w:val="00822B10"/>
    <w:rsid w:val="008230E3"/>
    <w:rsid w:val="008259A1"/>
    <w:rsid w:val="008271B4"/>
    <w:rsid w:val="008457C0"/>
    <w:rsid w:val="00846347"/>
    <w:rsid w:val="00851D34"/>
    <w:rsid w:val="00856001"/>
    <w:rsid w:val="00860DB7"/>
    <w:rsid w:val="008630D1"/>
    <w:rsid w:val="0087496E"/>
    <w:rsid w:val="00884370"/>
    <w:rsid w:val="008864A4"/>
    <w:rsid w:val="00886831"/>
    <w:rsid w:val="00886A96"/>
    <w:rsid w:val="00887BE1"/>
    <w:rsid w:val="00887EFB"/>
    <w:rsid w:val="00891B1B"/>
    <w:rsid w:val="00896691"/>
    <w:rsid w:val="008A6D71"/>
    <w:rsid w:val="008A71C9"/>
    <w:rsid w:val="008B2CAF"/>
    <w:rsid w:val="008B420F"/>
    <w:rsid w:val="008B46B2"/>
    <w:rsid w:val="008C7CB7"/>
    <w:rsid w:val="008D0F70"/>
    <w:rsid w:val="008D3156"/>
    <w:rsid w:val="008D485B"/>
    <w:rsid w:val="008D4A8D"/>
    <w:rsid w:val="008D4F96"/>
    <w:rsid w:val="008E0A04"/>
    <w:rsid w:val="008E176D"/>
    <w:rsid w:val="008E4261"/>
    <w:rsid w:val="008F2E3D"/>
    <w:rsid w:val="008F3A69"/>
    <w:rsid w:val="0091159F"/>
    <w:rsid w:val="00911874"/>
    <w:rsid w:val="00915C9C"/>
    <w:rsid w:val="0091785F"/>
    <w:rsid w:val="00922204"/>
    <w:rsid w:val="009241CA"/>
    <w:rsid w:val="00924286"/>
    <w:rsid w:val="009254F1"/>
    <w:rsid w:val="00930544"/>
    <w:rsid w:val="0094136D"/>
    <w:rsid w:val="00943113"/>
    <w:rsid w:val="0094527B"/>
    <w:rsid w:val="00955344"/>
    <w:rsid w:val="00957EBA"/>
    <w:rsid w:val="00960CFA"/>
    <w:rsid w:val="00961E90"/>
    <w:rsid w:val="009630F2"/>
    <w:rsid w:val="00963F02"/>
    <w:rsid w:val="00972E0D"/>
    <w:rsid w:val="00973D86"/>
    <w:rsid w:val="00975279"/>
    <w:rsid w:val="0098285B"/>
    <w:rsid w:val="0098550D"/>
    <w:rsid w:val="009877AE"/>
    <w:rsid w:val="009878DF"/>
    <w:rsid w:val="0099687E"/>
    <w:rsid w:val="0099700A"/>
    <w:rsid w:val="009A3714"/>
    <w:rsid w:val="009A3745"/>
    <w:rsid w:val="009A4C4F"/>
    <w:rsid w:val="009A7FA2"/>
    <w:rsid w:val="009B3590"/>
    <w:rsid w:val="009B7678"/>
    <w:rsid w:val="009C4235"/>
    <w:rsid w:val="009C4705"/>
    <w:rsid w:val="009D084E"/>
    <w:rsid w:val="009D08E0"/>
    <w:rsid w:val="009D7820"/>
    <w:rsid w:val="009E2BCB"/>
    <w:rsid w:val="009E4A84"/>
    <w:rsid w:val="009E58F8"/>
    <w:rsid w:val="009F2DC2"/>
    <w:rsid w:val="009F3260"/>
    <w:rsid w:val="009F6324"/>
    <w:rsid w:val="009F6D72"/>
    <w:rsid w:val="009F6FDF"/>
    <w:rsid w:val="00A00C47"/>
    <w:rsid w:val="00A05F6F"/>
    <w:rsid w:val="00A119AC"/>
    <w:rsid w:val="00A1532A"/>
    <w:rsid w:val="00A24F25"/>
    <w:rsid w:val="00A26D63"/>
    <w:rsid w:val="00A30AA1"/>
    <w:rsid w:val="00A33A7C"/>
    <w:rsid w:val="00A35E2F"/>
    <w:rsid w:val="00A431D8"/>
    <w:rsid w:val="00A4448E"/>
    <w:rsid w:val="00A50ECF"/>
    <w:rsid w:val="00A61AF7"/>
    <w:rsid w:val="00A65FB2"/>
    <w:rsid w:val="00A732AC"/>
    <w:rsid w:val="00A73ADE"/>
    <w:rsid w:val="00A827EE"/>
    <w:rsid w:val="00A8417F"/>
    <w:rsid w:val="00A90155"/>
    <w:rsid w:val="00A9164B"/>
    <w:rsid w:val="00A92456"/>
    <w:rsid w:val="00A9376B"/>
    <w:rsid w:val="00A943B5"/>
    <w:rsid w:val="00A97793"/>
    <w:rsid w:val="00AA11FF"/>
    <w:rsid w:val="00AA781C"/>
    <w:rsid w:val="00AB00D2"/>
    <w:rsid w:val="00AB0ECD"/>
    <w:rsid w:val="00AB590F"/>
    <w:rsid w:val="00AB59DD"/>
    <w:rsid w:val="00AC058F"/>
    <w:rsid w:val="00AC1609"/>
    <w:rsid w:val="00AC177F"/>
    <w:rsid w:val="00AC41F2"/>
    <w:rsid w:val="00AD2E58"/>
    <w:rsid w:val="00AD5B2C"/>
    <w:rsid w:val="00AD5FF2"/>
    <w:rsid w:val="00AE0A40"/>
    <w:rsid w:val="00AE3832"/>
    <w:rsid w:val="00AE3C1A"/>
    <w:rsid w:val="00AE4227"/>
    <w:rsid w:val="00AF10EC"/>
    <w:rsid w:val="00AF18B9"/>
    <w:rsid w:val="00AF6E0C"/>
    <w:rsid w:val="00AF6FB5"/>
    <w:rsid w:val="00B02658"/>
    <w:rsid w:val="00B04B42"/>
    <w:rsid w:val="00B06566"/>
    <w:rsid w:val="00B07F6D"/>
    <w:rsid w:val="00B120D7"/>
    <w:rsid w:val="00B301E0"/>
    <w:rsid w:val="00B3321F"/>
    <w:rsid w:val="00B350C2"/>
    <w:rsid w:val="00B36F0E"/>
    <w:rsid w:val="00B41B7D"/>
    <w:rsid w:val="00B440EF"/>
    <w:rsid w:val="00B50CC7"/>
    <w:rsid w:val="00B51EB1"/>
    <w:rsid w:val="00B52484"/>
    <w:rsid w:val="00B677E7"/>
    <w:rsid w:val="00B8240E"/>
    <w:rsid w:val="00B83DDA"/>
    <w:rsid w:val="00B84AE0"/>
    <w:rsid w:val="00B86990"/>
    <w:rsid w:val="00B9127E"/>
    <w:rsid w:val="00B944A0"/>
    <w:rsid w:val="00B9558B"/>
    <w:rsid w:val="00BA130A"/>
    <w:rsid w:val="00BA393D"/>
    <w:rsid w:val="00BA4A90"/>
    <w:rsid w:val="00BA70F9"/>
    <w:rsid w:val="00BB1BB6"/>
    <w:rsid w:val="00BB7B2B"/>
    <w:rsid w:val="00BC170B"/>
    <w:rsid w:val="00BC5EE1"/>
    <w:rsid w:val="00BD155E"/>
    <w:rsid w:val="00BE4171"/>
    <w:rsid w:val="00BF1C52"/>
    <w:rsid w:val="00BF626C"/>
    <w:rsid w:val="00BF6A0D"/>
    <w:rsid w:val="00C01B21"/>
    <w:rsid w:val="00C221BA"/>
    <w:rsid w:val="00C237B8"/>
    <w:rsid w:val="00C27910"/>
    <w:rsid w:val="00C27F27"/>
    <w:rsid w:val="00C3322A"/>
    <w:rsid w:val="00C33652"/>
    <w:rsid w:val="00C37D4E"/>
    <w:rsid w:val="00C4072F"/>
    <w:rsid w:val="00C4244B"/>
    <w:rsid w:val="00C432EB"/>
    <w:rsid w:val="00C44C97"/>
    <w:rsid w:val="00C51048"/>
    <w:rsid w:val="00C51922"/>
    <w:rsid w:val="00C51D1E"/>
    <w:rsid w:val="00C55B73"/>
    <w:rsid w:val="00C61B67"/>
    <w:rsid w:val="00C66F38"/>
    <w:rsid w:val="00C67AC0"/>
    <w:rsid w:val="00C7073C"/>
    <w:rsid w:val="00C8487F"/>
    <w:rsid w:val="00C938CE"/>
    <w:rsid w:val="00C95AF8"/>
    <w:rsid w:val="00CA0641"/>
    <w:rsid w:val="00CB0178"/>
    <w:rsid w:val="00CB32B1"/>
    <w:rsid w:val="00CB788A"/>
    <w:rsid w:val="00CD1DF0"/>
    <w:rsid w:val="00CE1CE2"/>
    <w:rsid w:val="00CE5CA4"/>
    <w:rsid w:val="00CE77D1"/>
    <w:rsid w:val="00CF1DF1"/>
    <w:rsid w:val="00CF7955"/>
    <w:rsid w:val="00D109D8"/>
    <w:rsid w:val="00D2179A"/>
    <w:rsid w:val="00D257CB"/>
    <w:rsid w:val="00D26218"/>
    <w:rsid w:val="00D33BCA"/>
    <w:rsid w:val="00D43C4A"/>
    <w:rsid w:val="00D62D9D"/>
    <w:rsid w:val="00D67813"/>
    <w:rsid w:val="00D6787C"/>
    <w:rsid w:val="00D67C22"/>
    <w:rsid w:val="00D72E27"/>
    <w:rsid w:val="00D737D1"/>
    <w:rsid w:val="00D800E0"/>
    <w:rsid w:val="00D83B9D"/>
    <w:rsid w:val="00D856C5"/>
    <w:rsid w:val="00D87631"/>
    <w:rsid w:val="00D90170"/>
    <w:rsid w:val="00D90E8B"/>
    <w:rsid w:val="00D973FE"/>
    <w:rsid w:val="00D97F23"/>
    <w:rsid w:val="00DA1797"/>
    <w:rsid w:val="00DA205C"/>
    <w:rsid w:val="00DA321C"/>
    <w:rsid w:val="00DA7A36"/>
    <w:rsid w:val="00DB1A39"/>
    <w:rsid w:val="00DB270D"/>
    <w:rsid w:val="00DB77B6"/>
    <w:rsid w:val="00DB77F4"/>
    <w:rsid w:val="00DC03CC"/>
    <w:rsid w:val="00DC5F0C"/>
    <w:rsid w:val="00DD1A2E"/>
    <w:rsid w:val="00DD22B7"/>
    <w:rsid w:val="00DD7E78"/>
    <w:rsid w:val="00DE1583"/>
    <w:rsid w:val="00DE3BEC"/>
    <w:rsid w:val="00DE6676"/>
    <w:rsid w:val="00DF1EFC"/>
    <w:rsid w:val="00DF3F66"/>
    <w:rsid w:val="00DF5C54"/>
    <w:rsid w:val="00DF7244"/>
    <w:rsid w:val="00E0058B"/>
    <w:rsid w:val="00E037DE"/>
    <w:rsid w:val="00E06D3B"/>
    <w:rsid w:val="00E13D37"/>
    <w:rsid w:val="00E226C0"/>
    <w:rsid w:val="00E26B21"/>
    <w:rsid w:val="00E304F1"/>
    <w:rsid w:val="00E307EB"/>
    <w:rsid w:val="00E32BB5"/>
    <w:rsid w:val="00E337C4"/>
    <w:rsid w:val="00E33DAC"/>
    <w:rsid w:val="00E353C0"/>
    <w:rsid w:val="00E40000"/>
    <w:rsid w:val="00E40098"/>
    <w:rsid w:val="00E40894"/>
    <w:rsid w:val="00E41208"/>
    <w:rsid w:val="00E42367"/>
    <w:rsid w:val="00E438CE"/>
    <w:rsid w:val="00E44CEF"/>
    <w:rsid w:val="00E4743B"/>
    <w:rsid w:val="00E47C10"/>
    <w:rsid w:val="00E52256"/>
    <w:rsid w:val="00E52B7C"/>
    <w:rsid w:val="00E53E60"/>
    <w:rsid w:val="00E5546B"/>
    <w:rsid w:val="00E56772"/>
    <w:rsid w:val="00E64789"/>
    <w:rsid w:val="00E67ABB"/>
    <w:rsid w:val="00E70292"/>
    <w:rsid w:val="00E713FB"/>
    <w:rsid w:val="00E71B9D"/>
    <w:rsid w:val="00E8016C"/>
    <w:rsid w:val="00E8019B"/>
    <w:rsid w:val="00E8270A"/>
    <w:rsid w:val="00E84796"/>
    <w:rsid w:val="00E90296"/>
    <w:rsid w:val="00E933FA"/>
    <w:rsid w:val="00E94087"/>
    <w:rsid w:val="00E952AF"/>
    <w:rsid w:val="00E97C90"/>
    <w:rsid w:val="00EA1AD7"/>
    <w:rsid w:val="00EA350F"/>
    <w:rsid w:val="00EA482D"/>
    <w:rsid w:val="00EB3728"/>
    <w:rsid w:val="00EB58BF"/>
    <w:rsid w:val="00EB62ED"/>
    <w:rsid w:val="00EB6BA9"/>
    <w:rsid w:val="00EC2EDC"/>
    <w:rsid w:val="00EC56D8"/>
    <w:rsid w:val="00EC6BB6"/>
    <w:rsid w:val="00EC73C5"/>
    <w:rsid w:val="00ED0340"/>
    <w:rsid w:val="00ED3481"/>
    <w:rsid w:val="00ED69FA"/>
    <w:rsid w:val="00ED7E20"/>
    <w:rsid w:val="00EE2315"/>
    <w:rsid w:val="00EE4A66"/>
    <w:rsid w:val="00EF220E"/>
    <w:rsid w:val="00EF2A39"/>
    <w:rsid w:val="00EF4487"/>
    <w:rsid w:val="00EF5263"/>
    <w:rsid w:val="00EF59DE"/>
    <w:rsid w:val="00EF6C2B"/>
    <w:rsid w:val="00F00A97"/>
    <w:rsid w:val="00F01BFB"/>
    <w:rsid w:val="00F050BC"/>
    <w:rsid w:val="00F05EBA"/>
    <w:rsid w:val="00F071C4"/>
    <w:rsid w:val="00F128B1"/>
    <w:rsid w:val="00F14046"/>
    <w:rsid w:val="00F17FDA"/>
    <w:rsid w:val="00F23B01"/>
    <w:rsid w:val="00F24D99"/>
    <w:rsid w:val="00F27A90"/>
    <w:rsid w:val="00F331CE"/>
    <w:rsid w:val="00F340D6"/>
    <w:rsid w:val="00F357BD"/>
    <w:rsid w:val="00F36F64"/>
    <w:rsid w:val="00F40257"/>
    <w:rsid w:val="00F42746"/>
    <w:rsid w:val="00F4495A"/>
    <w:rsid w:val="00F46C09"/>
    <w:rsid w:val="00F65636"/>
    <w:rsid w:val="00F8692E"/>
    <w:rsid w:val="00F86DAA"/>
    <w:rsid w:val="00F90789"/>
    <w:rsid w:val="00F96714"/>
    <w:rsid w:val="00FA5AB3"/>
    <w:rsid w:val="00FA6E68"/>
    <w:rsid w:val="00FB258E"/>
    <w:rsid w:val="00FB25D7"/>
    <w:rsid w:val="00FB2964"/>
    <w:rsid w:val="00FB6C6E"/>
    <w:rsid w:val="00FC2046"/>
    <w:rsid w:val="00FC42F3"/>
    <w:rsid w:val="00FD06AB"/>
    <w:rsid w:val="00FD327F"/>
    <w:rsid w:val="00FD5775"/>
    <w:rsid w:val="00FE14C3"/>
    <w:rsid w:val="00FE179E"/>
    <w:rsid w:val="00FE2C9B"/>
    <w:rsid w:val="00FF2C96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4FCD3"/>
  <w15:chartTrackingRefBased/>
  <w15:docId w15:val="{216B7A3D-7B7D-4A01-B622-9129EC1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79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B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937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0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2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85B"/>
  </w:style>
  <w:style w:type="paragraph" w:styleId="Pidipagina">
    <w:name w:val="footer"/>
    <w:basedOn w:val="Normale"/>
    <w:link w:val="PidipaginaCarattere"/>
    <w:uiPriority w:val="99"/>
    <w:unhideWhenUsed/>
    <w:rsid w:val="00982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85B"/>
  </w:style>
  <w:style w:type="character" w:styleId="Enfasicorsivo">
    <w:name w:val="Emphasis"/>
    <w:uiPriority w:val="20"/>
    <w:qFormat/>
    <w:rsid w:val="0098285B"/>
    <w:rPr>
      <w:caps/>
      <w:color w:val="243F60"/>
      <w:spacing w:val="5"/>
    </w:rPr>
  </w:style>
  <w:style w:type="character" w:styleId="Collegamentoipertestuale">
    <w:name w:val="Hyperlink"/>
    <w:uiPriority w:val="99"/>
    <w:unhideWhenUsed/>
    <w:rsid w:val="00982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3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353C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A9376B"/>
    <w:rPr>
      <w:rFonts w:ascii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A937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A9376B"/>
    <w:pPr>
      <w:spacing w:after="120" w:line="240" w:lineRule="auto"/>
      <w:ind w:firstLine="708"/>
      <w:jc w:val="both"/>
    </w:pPr>
    <w:rPr>
      <w:rFonts w:ascii="Book Antiqua" w:eastAsia="Arial Unicode MS" w:hAnsi="Book Antiqua"/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A9376B"/>
    <w:rPr>
      <w:rFonts w:ascii="Book Antiqua" w:eastAsia="Arial Unicode MS" w:hAnsi="Book Antiqua" w:cs="Arial Unicode MS"/>
      <w:sz w:val="22"/>
      <w:szCs w:val="24"/>
    </w:rPr>
  </w:style>
  <w:style w:type="paragraph" w:customStyle="1" w:styleId="Elencoacolori-Colore11">
    <w:name w:val="Elenco a colori - Colore 11"/>
    <w:basedOn w:val="Normale"/>
    <w:qFormat/>
    <w:rsid w:val="00DB1A39"/>
    <w:pPr>
      <w:ind w:left="720"/>
      <w:contextualSpacing/>
    </w:pPr>
    <w:rPr>
      <w:rFonts w:eastAsia="Calibri"/>
      <w:lang w:eastAsia="en-US"/>
    </w:rPr>
  </w:style>
  <w:style w:type="character" w:styleId="Titolodellibro">
    <w:name w:val="Book Title"/>
    <w:uiPriority w:val="33"/>
    <w:qFormat/>
    <w:rsid w:val="00B52484"/>
    <w:rPr>
      <w:b/>
      <w:bCs/>
      <w:i/>
      <w:iCs/>
      <w:spacing w:val="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41F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C41F2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C55B7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179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17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customStyle="1" w:styleId="TableNormal1">
    <w:name w:val="Table Normal1"/>
    <w:uiPriority w:val="2"/>
    <w:unhideWhenUsed/>
    <w:qFormat/>
    <w:rsid w:val="003D179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fondochiaro">
    <w:name w:val="Light Shading"/>
    <w:basedOn w:val="Tabellanormale"/>
    <w:uiPriority w:val="60"/>
    <w:rsid w:val="003D17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1">
    <w:name w:val="Light Shading Accent 1"/>
    <w:basedOn w:val="Tabellanormale"/>
    <w:uiPriority w:val="60"/>
    <w:rsid w:val="003D179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3D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A179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179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D5A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20E1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20E1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DD22B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ssetto">
    <w:name w:val="grassetto"/>
    <w:rsid w:val="00012D6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D34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0D29E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D771D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0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6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emabruzz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84KG0P7C\CARTA%20ANIE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BBAA-C4AA-4160-8077-39596EE0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ANIEM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http://www.aniemabruzzo.it/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MANUELE D'ALESSANDRO</cp:lastModifiedBy>
  <cp:revision>2</cp:revision>
  <cp:lastPrinted>2022-08-08T10:56:00Z</cp:lastPrinted>
  <dcterms:created xsi:type="dcterms:W3CDTF">2022-11-15T13:52:00Z</dcterms:created>
  <dcterms:modified xsi:type="dcterms:W3CDTF">2022-11-15T13:52:00Z</dcterms:modified>
</cp:coreProperties>
</file>